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E30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43001-220/2021</w:t>
            </w:r>
            <w:r w:rsidR="00A403E3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E30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E30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E30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2431-21-000828/0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E301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DKP v Savinjski regiji: Ureditev DKP R28 – odsek Podsreda - Železno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403E3" w:rsidRPr="00A403E3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A403E3">
        <w:rPr>
          <w:rFonts w:ascii="Tahoma" w:hAnsi="Tahoma" w:cs="Tahoma"/>
          <w:b/>
          <w:color w:val="333333"/>
          <w:sz w:val="22"/>
          <w:szCs w:val="22"/>
        </w:rPr>
        <w:t>JN005223/2021-W01 - D-72/21; Ureditev DKP v Savinjski regiji: Ureditev DKP R28 odsek Podsreda - Železno, datum objave: 30.07.2021</w:t>
      </w:r>
    </w:p>
    <w:p w:rsidR="00A403E3" w:rsidRPr="00A403E3" w:rsidRDefault="00A403E3" w:rsidP="00A403E3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A403E3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30.07.2021   10:35 </w:t>
      </w:r>
    </w:p>
    <w:p w:rsidR="00A403E3" w:rsidRPr="00A403E3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A403E3" w:rsidRPr="00A403E3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A403E3" w:rsidRPr="00A403E3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A403E3">
        <w:rPr>
          <w:rFonts w:ascii="Tahoma" w:hAnsi="Tahoma" w:cs="Tahoma"/>
          <w:color w:val="333333"/>
          <w:sz w:val="22"/>
          <w:szCs w:val="22"/>
        </w:rPr>
        <w:t>Postavka št. 5.02 Izdelava počivališča za kolesarje, vključno s klopmi, koši ter stojali za kolesa</w:t>
      </w:r>
      <w:r w:rsidRPr="00A403E3">
        <w:rPr>
          <w:rFonts w:ascii="Tahoma" w:hAnsi="Tahoma" w:cs="Tahoma"/>
          <w:color w:val="333333"/>
          <w:sz w:val="22"/>
          <w:szCs w:val="22"/>
        </w:rPr>
        <w:br/>
      </w:r>
      <w:r w:rsidRPr="00A403E3">
        <w:rPr>
          <w:rFonts w:ascii="Tahoma" w:hAnsi="Tahoma" w:cs="Tahoma"/>
          <w:color w:val="333333"/>
          <w:sz w:val="22"/>
          <w:szCs w:val="22"/>
        </w:rPr>
        <w:br/>
        <w:t>Prosim za skico / detajlno obrazložitev kaj vse naj ponudnik upošteva pri tej postavki? Kaj zajema počivališče za kolesarje? Kakšen koš? Kakšne klopi? Kakšna stojala?</w:t>
      </w:r>
      <w:r w:rsidRPr="00A403E3">
        <w:rPr>
          <w:rFonts w:ascii="Tahoma" w:hAnsi="Tahoma" w:cs="Tahoma"/>
          <w:color w:val="333333"/>
          <w:sz w:val="22"/>
          <w:szCs w:val="22"/>
        </w:rPr>
        <w:br/>
      </w:r>
      <w:r w:rsidRPr="00A403E3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E813F4" w:rsidRPr="00A9293C" w:rsidRDefault="00E813F4" w:rsidP="00A403E3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C09F6" w:rsidRPr="00DC09F6" w:rsidRDefault="00DC09F6" w:rsidP="00DC09F6">
      <w:pPr>
        <w:pStyle w:val="ListParagraph"/>
        <w:ind w:left="360"/>
        <w:rPr>
          <w:sz w:val="22"/>
        </w:rPr>
      </w:pPr>
      <w:r w:rsidRPr="00DC09F6">
        <w:rPr>
          <w:sz w:val="22"/>
        </w:rPr>
        <w:t>V priloženi datoteki so smernice za postavitev in opremo kolesarskih počivališč.</w:t>
      </w:r>
    </w:p>
    <w:p w:rsidR="00E813F4" w:rsidRPr="00A9293C" w:rsidRDefault="00E813F4" w:rsidP="00DC09F6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1F" w:rsidRDefault="004E301F">
      <w:r>
        <w:separator/>
      </w:r>
    </w:p>
  </w:endnote>
  <w:endnote w:type="continuationSeparator" w:id="0">
    <w:p w:rsidR="004E301F" w:rsidRDefault="004E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1F" w:rsidRDefault="004E3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E301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E301F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E301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E301F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1F" w:rsidRDefault="004E301F">
      <w:r>
        <w:separator/>
      </w:r>
    </w:p>
  </w:footnote>
  <w:footnote w:type="continuationSeparator" w:id="0">
    <w:p w:rsidR="004E301F" w:rsidRDefault="004E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1F" w:rsidRDefault="004E3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1F" w:rsidRDefault="004E3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E301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F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E301F"/>
    <w:rsid w:val="00556816"/>
    <w:rsid w:val="00634B0D"/>
    <w:rsid w:val="00637BE6"/>
    <w:rsid w:val="009B1FD9"/>
    <w:rsid w:val="00A05C73"/>
    <w:rsid w:val="00A17575"/>
    <w:rsid w:val="00A403E3"/>
    <w:rsid w:val="00AD3747"/>
    <w:rsid w:val="00DB7CDA"/>
    <w:rsid w:val="00DC09F6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40A5A8"/>
  <w15:chartTrackingRefBased/>
  <w15:docId w15:val="{E4D753B1-BB95-46F0-8A61-E64F653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403E3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403E3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DC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95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36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08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2021-07-30T10:08:00Z</dcterms:created>
  <dcterms:modified xsi:type="dcterms:W3CDTF">2021-08-05T04:48:00Z</dcterms:modified>
</cp:coreProperties>
</file>